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B5" w:rsidRDefault="007661B0" w:rsidP="007661B0">
      <w:pPr>
        <w:jc w:val="center"/>
        <w:rPr>
          <w:rFonts w:asciiTheme="minorEastAsia" w:hAnsiTheme="minorEastAsia"/>
          <w:sz w:val="24"/>
          <w:szCs w:val="24"/>
        </w:rPr>
      </w:pPr>
      <w:r w:rsidRPr="006673A6">
        <w:rPr>
          <w:rFonts w:asciiTheme="minorEastAsia" w:hAnsiTheme="minorEastAsia" w:hint="eastAsia"/>
          <w:sz w:val="24"/>
          <w:szCs w:val="24"/>
        </w:rPr>
        <w:t>特定保健用食品とは異なる</w:t>
      </w:r>
      <w:r w:rsidR="000E42B5">
        <w:rPr>
          <w:rFonts w:asciiTheme="minorEastAsia" w:hAnsiTheme="minorEastAsia" w:hint="eastAsia"/>
          <w:sz w:val="24"/>
          <w:szCs w:val="24"/>
        </w:rPr>
        <w:t>臨床試験（</w:t>
      </w:r>
      <w:r w:rsidR="002E3A77">
        <w:rPr>
          <w:rFonts w:asciiTheme="minorEastAsia" w:hAnsiTheme="minorEastAsia" w:hint="eastAsia"/>
          <w:sz w:val="24"/>
          <w:szCs w:val="24"/>
        </w:rPr>
        <w:t>ヒト</w:t>
      </w:r>
      <w:r w:rsidRPr="006673A6">
        <w:rPr>
          <w:rFonts w:asciiTheme="minorEastAsia" w:hAnsiTheme="minorEastAsia" w:hint="eastAsia"/>
          <w:sz w:val="24"/>
          <w:szCs w:val="24"/>
        </w:rPr>
        <w:t>試験</w:t>
      </w:r>
      <w:r w:rsidR="00AA1861">
        <w:rPr>
          <w:rFonts w:asciiTheme="minorEastAsia" w:hAnsiTheme="minorEastAsia" w:hint="eastAsia"/>
          <w:sz w:val="24"/>
          <w:szCs w:val="24"/>
        </w:rPr>
        <w:t>）</w:t>
      </w:r>
      <w:r w:rsidRPr="006673A6">
        <w:rPr>
          <w:rFonts w:asciiTheme="minorEastAsia" w:hAnsiTheme="minorEastAsia" w:hint="eastAsia"/>
          <w:sz w:val="24"/>
          <w:szCs w:val="24"/>
        </w:rPr>
        <w:t>方法</w:t>
      </w:r>
      <w:bookmarkStart w:id="0" w:name="_GoBack"/>
      <w:bookmarkEnd w:id="0"/>
      <w:r w:rsidRPr="006673A6">
        <w:rPr>
          <w:rFonts w:asciiTheme="minorEastAsia" w:hAnsiTheme="minorEastAsia" w:hint="eastAsia"/>
          <w:sz w:val="24"/>
          <w:szCs w:val="24"/>
        </w:rPr>
        <w:t>とした合理的理由に</w:t>
      </w:r>
    </w:p>
    <w:p w:rsidR="00041817" w:rsidRPr="006673A6" w:rsidRDefault="007661B0" w:rsidP="007661B0">
      <w:pPr>
        <w:jc w:val="center"/>
        <w:rPr>
          <w:rFonts w:asciiTheme="minorEastAsia" w:hAnsiTheme="minorEastAsia"/>
          <w:sz w:val="24"/>
          <w:szCs w:val="24"/>
        </w:rPr>
      </w:pPr>
      <w:r w:rsidRPr="006673A6">
        <w:rPr>
          <w:rFonts w:asciiTheme="minorEastAsia" w:hAnsiTheme="minorEastAsia" w:hint="eastAsia"/>
          <w:sz w:val="24"/>
          <w:szCs w:val="24"/>
        </w:rPr>
        <w:t>関する説明資料</w:t>
      </w:r>
    </w:p>
    <w:p w:rsidR="00041817" w:rsidRPr="002E3A77" w:rsidRDefault="00041817">
      <w:pPr>
        <w:rPr>
          <w:rFonts w:asciiTheme="minorEastAsia" w:hAnsiTheme="minorEastAsia"/>
          <w:sz w:val="24"/>
          <w:szCs w:val="24"/>
        </w:rPr>
      </w:pPr>
    </w:p>
    <w:p w:rsidR="00524CD7" w:rsidRPr="006673A6" w:rsidRDefault="00524CD7" w:rsidP="00524CD7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6673A6">
        <w:rPr>
          <w:rFonts w:asciiTheme="minorEastAsia" w:hAnsiTheme="minorEastAsia" w:hint="eastAsia"/>
          <w:sz w:val="24"/>
          <w:szCs w:val="24"/>
        </w:rPr>
        <w:t>製品概要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673A6" w:rsidRPr="006673A6" w:rsidTr="00F879F0">
        <w:tc>
          <w:tcPr>
            <w:tcW w:w="2263" w:type="dxa"/>
          </w:tcPr>
          <w:p w:rsidR="004165C7" w:rsidRDefault="002220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商品名</w:t>
            </w:r>
          </w:p>
          <w:p w:rsidR="001608B4" w:rsidRPr="006673A6" w:rsidRDefault="001608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1" w:type="dxa"/>
          </w:tcPr>
          <w:p w:rsidR="001608B4" w:rsidRPr="006673A6" w:rsidRDefault="001608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73A6" w:rsidRPr="006673A6" w:rsidTr="00F879F0">
        <w:tc>
          <w:tcPr>
            <w:tcW w:w="2263" w:type="dxa"/>
          </w:tcPr>
          <w:p w:rsidR="004165C7" w:rsidRDefault="004165C7" w:rsidP="004165C7">
            <w:pPr>
              <w:rPr>
                <w:rFonts w:asciiTheme="minorEastAsia" w:hAnsiTheme="minorEastAsia"/>
                <w:sz w:val="24"/>
                <w:szCs w:val="24"/>
              </w:rPr>
            </w:pPr>
            <w:r w:rsidRPr="006673A6">
              <w:rPr>
                <w:rFonts w:asciiTheme="minorEastAsia" w:hAnsiTheme="minorEastAsia" w:hint="eastAsia"/>
                <w:sz w:val="24"/>
                <w:szCs w:val="24"/>
              </w:rPr>
              <w:t>機能性関与成分名</w:t>
            </w:r>
          </w:p>
          <w:p w:rsidR="00AC42C8" w:rsidRPr="006673A6" w:rsidRDefault="00AC42C8" w:rsidP="004165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1" w:type="dxa"/>
          </w:tcPr>
          <w:p w:rsidR="00AC42C8" w:rsidRPr="006673A6" w:rsidRDefault="00AC42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08B4" w:rsidRPr="006673A6" w:rsidTr="00F879F0">
        <w:tc>
          <w:tcPr>
            <w:tcW w:w="2263" w:type="dxa"/>
          </w:tcPr>
          <w:p w:rsidR="004165C7" w:rsidRDefault="004165C7" w:rsidP="004165C7">
            <w:pPr>
              <w:rPr>
                <w:rFonts w:asciiTheme="minorEastAsia" w:hAnsiTheme="minorEastAsia"/>
                <w:sz w:val="24"/>
                <w:szCs w:val="24"/>
              </w:rPr>
            </w:pPr>
            <w:r w:rsidRPr="006673A6">
              <w:rPr>
                <w:rFonts w:asciiTheme="minorEastAsia" w:hAnsiTheme="minorEastAsia" w:hint="eastAsia"/>
                <w:sz w:val="24"/>
                <w:szCs w:val="24"/>
              </w:rPr>
              <w:t>表示しようとする機能性</w:t>
            </w:r>
          </w:p>
          <w:p w:rsidR="001608B4" w:rsidRPr="006673A6" w:rsidRDefault="001608B4" w:rsidP="004165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1" w:type="dxa"/>
          </w:tcPr>
          <w:p w:rsidR="001608B4" w:rsidRPr="006673A6" w:rsidRDefault="001608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608B4" w:rsidRPr="006673A6" w:rsidRDefault="001608B4">
      <w:pPr>
        <w:rPr>
          <w:rFonts w:asciiTheme="minorEastAsia" w:hAnsiTheme="minorEastAsia"/>
          <w:sz w:val="24"/>
          <w:szCs w:val="24"/>
        </w:rPr>
      </w:pPr>
    </w:p>
    <w:p w:rsidR="003E64D1" w:rsidRPr="005E2A6A" w:rsidRDefault="007661B0" w:rsidP="005E2A6A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6673A6">
        <w:rPr>
          <w:rFonts w:asciiTheme="minorEastAsia" w:hAnsiTheme="minorEastAsia" w:hint="eastAsia"/>
          <w:sz w:val="24"/>
          <w:szCs w:val="24"/>
        </w:rPr>
        <w:t>特定保健用食品とは異なる</w:t>
      </w:r>
      <w:r w:rsidR="000E42B5">
        <w:rPr>
          <w:rFonts w:asciiTheme="minorEastAsia" w:hAnsiTheme="minorEastAsia" w:hint="eastAsia"/>
          <w:sz w:val="24"/>
          <w:szCs w:val="24"/>
        </w:rPr>
        <w:t>臨床試験（</w:t>
      </w:r>
      <w:r w:rsidR="002E3A77">
        <w:rPr>
          <w:rFonts w:asciiTheme="minorEastAsia" w:hAnsiTheme="minorEastAsia" w:hint="eastAsia"/>
          <w:sz w:val="24"/>
          <w:szCs w:val="24"/>
        </w:rPr>
        <w:t>ヒト</w:t>
      </w:r>
      <w:r w:rsidRPr="006673A6">
        <w:rPr>
          <w:rFonts w:asciiTheme="minorEastAsia" w:hAnsiTheme="minorEastAsia" w:hint="eastAsia"/>
          <w:sz w:val="24"/>
          <w:szCs w:val="24"/>
        </w:rPr>
        <w:t>試験</w:t>
      </w:r>
      <w:r w:rsidR="000E42B5">
        <w:rPr>
          <w:rFonts w:asciiTheme="minorEastAsia" w:hAnsiTheme="minorEastAsia" w:hint="eastAsia"/>
          <w:sz w:val="24"/>
          <w:szCs w:val="24"/>
        </w:rPr>
        <w:t>）</w:t>
      </w:r>
      <w:r w:rsidRPr="006673A6">
        <w:rPr>
          <w:rFonts w:asciiTheme="minorEastAsia" w:hAnsiTheme="minorEastAsia" w:hint="eastAsia"/>
          <w:sz w:val="24"/>
          <w:szCs w:val="24"/>
        </w:rPr>
        <w:t>方法（科学的合理性が担保されたものに限る。）とした合理的理由</w:t>
      </w:r>
    </w:p>
    <w:sectPr w:rsidR="003E64D1" w:rsidRPr="005E2A6A" w:rsidSect="004A5A80">
      <w:headerReference w:type="default" r:id="rId7"/>
      <w:pgSz w:w="11906" w:h="16838"/>
      <w:pgMar w:top="1985" w:right="1701" w:bottom="1701" w:left="1701" w:header="720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48" w:rsidRDefault="002E7248" w:rsidP="00EA315A">
      <w:r>
        <w:separator/>
      </w:r>
    </w:p>
  </w:endnote>
  <w:endnote w:type="continuationSeparator" w:id="0">
    <w:p w:rsidR="002E7248" w:rsidRDefault="002E7248" w:rsidP="00EA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48" w:rsidRDefault="002E7248" w:rsidP="00EA315A">
      <w:r>
        <w:separator/>
      </w:r>
    </w:p>
  </w:footnote>
  <w:footnote w:type="continuationSeparator" w:id="0">
    <w:p w:rsidR="002E7248" w:rsidRDefault="002E7248" w:rsidP="00EA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03" w:rsidRPr="00222003" w:rsidRDefault="00222003" w:rsidP="00222003">
    <w:pPr>
      <w:rPr>
        <w:rFonts w:asciiTheme="majorEastAsia" w:eastAsiaTheme="majorEastAsia" w:hAnsiTheme="majorEastAsia"/>
        <w:sz w:val="22"/>
        <w:szCs w:val="24"/>
      </w:rPr>
    </w:pPr>
    <w:r w:rsidRPr="00222003">
      <w:rPr>
        <w:rFonts w:asciiTheme="majorEastAsia" w:eastAsiaTheme="majorEastAsia" w:hAnsiTheme="majorEastAsia" w:hint="eastAsia"/>
        <w:sz w:val="22"/>
        <w:szCs w:val="24"/>
      </w:rPr>
      <w:t>別紙様式（Ⅴ）-</w:t>
    </w:r>
    <w:r w:rsidR="00953E21">
      <w:rPr>
        <w:rFonts w:asciiTheme="majorEastAsia" w:eastAsiaTheme="majorEastAsia" w:hAnsiTheme="majorEastAsia" w:hint="eastAsia"/>
        <w:sz w:val="22"/>
        <w:szCs w:val="24"/>
      </w:rPr>
      <w:t>２</w:t>
    </w:r>
    <w:r w:rsidR="002D1E7A">
      <w:rPr>
        <w:rFonts w:asciiTheme="majorEastAsia" w:eastAsiaTheme="majorEastAsia" w:hAnsiTheme="majorEastAsia" w:hint="eastAsia"/>
        <w:sz w:val="22"/>
        <w:szCs w:val="24"/>
      </w:rPr>
      <w:t>【添付ファイル用】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ECE"/>
    <w:multiLevelType w:val="hybridMultilevel"/>
    <w:tmpl w:val="03A65CC8"/>
    <w:lvl w:ilvl="0" w:tplc="89863F3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17"/>
    <w:rsid w:val="00000520"/>
    <w:rsid w:val="00016881"/>
    <w:rsid w:val="00041817"/>
    <w:rsid w:val="000736EA"/>
    <w:rsid w:val="000E42B5"/>
    <w:rsid w:val="0015511B"/>
    <w:rsid w:val="00157A76"/>
    <w:rsid w:val="001608B4"/>
    <w:rsid w:val="001D2489"/>
    <w:rsid w:val="00222003"/>
    <w:rsid w:val="002D1E7A"/>
    <w:rsid w:val="002E29B0"/>
    <w:rsid w:val="002E3A77"/>
    <w:rsid w:val="002E7248"/>
    <w:rsid w:val="00302518"/>
    <w:rsid w:val="003E64D1"/>
    <w:rsid w:val="003F36F8"/>
    <w:rsid w:val="004165C7"/>
    <w:rsid w:val="004A5A80"/>
    <w:rsid w:val="00524CD7"/>
    <w:rsid w:val="005E2A6A"/>
    <w:rsid w:val="00657C91"/>
    <w:rsid w:val="006673A6"/>
    <w:rsid w:val="007661B0"/>
    <w:rsid w:val="00783EF7"/>
    <w:rsid w:val="00826139"/>
    <w:rsid w:val="008C774F"/>
    <w:rsid w:val="00953E21"/>
    <w:rsid w:val="00AA1861"/>
    <w:rsid w:val="00AC42C8"/>
    <w:rsid w:val="00B65842"/>
    <w:rsid w:val="00B778CC"/>
    <w:rsid w:val="00DD2EAC"/>
    <w:rsid w:val="00DF1CAA"/>
    <w:rsid w:val="00EA315A"/>
    <w:rsid w:val="00F879F0"/>
    <w:rsid w:val="00F90C52"/>
    <w:rsid w:val="00F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16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EA315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A315A"/>
  </w:style>
  <w:style w:type="paragraph" w:styleId="af4">
    <w:name w:val="footer"/>
    <w:basedOn w:val="a"/>
    <w:link w:val="af5"/>
    <w:uiPriority w:val="99"/>
    <w:unhideWhenUsed/>
    <w:rsid w:val="00EA315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A315A"/>
  </w:style>
  <w:style w:type="paragraph" w:styleId="af6">
    <w:name w:val="Balloon Text"/>
    <w:basedOn w:val="a"/>
    <w:link w:val="af7"/>
    <w:uiPriority w:val="99"/>
    <w:semiHidden/>
    <w:unhideWhenUsed/>
    <w:rsid w:val="00416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16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C99CFE48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2015-02-24T02:32:00Z</dcterms:created>
  <dcterms:modified xsi:type="dcterms:W3CDTF">2019-03-19T14:48:00Z</dcterms:modified>
</cp:coreProperties>
</file>